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7D0" w:rsidRPr="00530251" w:rsidRDefault="00C657D0" w:rsidP="0053025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30251">
        <w:rPr>
          <w:rFonts w:cstheme="minorHAnsi"/>
          <w:sz w:val="24"/>
          <w:szCs w:val="24"/>
        </w:rPr>
        <w:t xml:space="preserve">Bogotá D.C., </w:t>
      </w:r>
      <w:r w:rsidR="00E26C35">
        <w:rPr>
          <w:rFonts w:cstheme="minorHAnsi"/>
          <w:sz w:val="24"/>
          <w:szCs w:val="24"/>
        </w:rPr>
        <w:t>Mayo</w:t>
      </w:r>
      <w:r w:rsidR="00BD1328">
        <w:rPr>
          <w:rFonts w:cstheme="minorHAnsi"/>
          <w:sz w:val="24"/>
          <w:szCs w:val="24"/>
        </w:rPr>
        <w:t xml:space="preserve"> de 2019</w:t>
      </w:r>
    </w:p>
    <w:p w:rsidR="008B01F4" w:rsidRPr="00530251" w:rsidRDefault="008B01F4" w:rsidP="0053025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F7C56" w:rsidRDefault="009F7C56" w:rsidP="0053025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657D0" w:rsidRPr="00530251" w:rsidRDefault="00C657D0" w:rsidP="0053025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30251">
        <w:rPr>
          <w:rFonts w:cstheme="minorHAnsi"/>
          <w:sz w:val="24"/>
          <w:szCs w:val="24"/>
        </w:rPr>
        <w:t>Señores</w:t>
      </w:r>
    </w:p>
    <w:p w:rsidR="007D3DE2" w:rsidRDefault="00611009" w:rsidP="007D3D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  <w:lang w:val="es-ES"/>
        </w:rPr>
      </w:pPr>
      <w:r>
        <w:rPr>
          <w:rFonts w:ascii="Calibri,Bold" w:hAnsi="Calibri,Bold" w:cs="Calibri,Bold"/>
          <w:b/>
          <w:bCs/>
          <w:sz w:val="24"/>
          <w:szCs w:val="24"/>
          <w:lang w:val="es-ES"/>
        </w:rPr>
        <w:t xml:space="preserve">AUTORIDADES LOCALES A NIVEL NACIONAL </w:t>
      </w:r>
    </w:p>
    <w:p w:rsidR="00CE0208" w:rsidRDefault="00CE0208" w:rsidP="007D3DE2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es-ES"/>
        </w:rPr>
      </w:pPr>
    </w:p>
    <w:p w:rsidR="008B01F4" w:rsidRPr="00530251" w:rsidRDefault="008B01F4" w:rsidP="00530251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cstheme="minorHAnsi"/>
          <w:sz w:val="24"/>
          <w:szCs w:val="24"/>
        </w:rPr>
      </w:pPr>
    </w:p>
    <w:p w:rsidR="008B01F4" w:rsidRDefault="008B01F4" w:rsidP="00530251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cstheme="minorHAnsi"/>
          <w:color w:val="000000"/>
          <w:sz w:val="24"/>
          <w:szCs w:val="24"/>
          <w:lang w:val="es-ES"/>
        </w:rPr>
      </w:pPr>
      <w:r w:rsidRPr="00530251">
        <w:rPr>
          <w:rFonts w:cstheme="minorHAnsi"/>
          <w:color w:val="000000"/>
          <w:sz w:val="24"/>
          <w:szCs w:val="24"/>
          <w:lang w:val="es-ES"/>
        </w:rPr>
        <w:t xml:space="preserve">Asunto: </w:t>
      </w:r>
      <w:r w:rsidRPr="00530251">
        <w:rPr>
          <w:rFonts w:cstheme="minorHAnsi"/>
          <w:color w:val="222222"/>
          <w:sz w:val="24"/>
          <w:szCs w:val="24"/>
          <w:lang w:val="es-ES"/>
        </w:rPr>
        <w:t>Invitación a</w:t>
      </w:r>
      <w:r w:rsidRPr="00530251">
        <w:rPr>
          <w:rFonts w:cstheme="minorHAnsi"/>
          <w:color w:val="000000"/>
          <w:sz w:val="24"/>
          <w:szCs w:val="24"/>
          <w:lang w:val="es-ES"/>
        </w:rPr>
        <w:t xml:space="preserve">l </w:t>
      </w:r>
      <w:r w:rsidR="00530251" w:rsidRPr="00530251">
        <w:rPr>
          <w:rFonts w:cstheme="minorHAnsi"/>
          <w:bCs/>
          <w:color w:val="000000"/>
          <w:sz w:val="24"/>
          <w:szCs w:val="24"/>
          <w:lang w:val="es-ES"/>
        </w:rPr>
        <w:t>“</w:t>
      </w:r>
      <w:r w:rsidR="00E26C35">
        <w:rPr>
          <w:rFonts w:cstheme="minorHAnsi"/>
          <w:color w:val="000000"/>
          <w:sz w:val="24"/>
          <w:szCs w:val="24"/>
          <w:lang w:val="es-ES"/>
        </w:rPr>
        <w:t>Seminario Regional sobre Marketing Político, Rendición de Cuentas y Elección de Servidores Públicos</w:t>
      </w:r>
      <w:r w:rsidR="00530251" w:rsidRPr="00530251">
        <w:rPr>
          <w:rFonts w:cstheme="minorHAnsi"/>
          <w:color w:val="000000"/>
          <w:sz w:val="24"/>
          <w:szCs w:val="24"/>
          <w:lang w:val="es-ES"/>
        </w:rPr>
        <w:t>”</w:t>
      </w:r>
      <w:r w:rsidR="00530251">
        <w:rPr>
          <w:rFonts w:cstheme="minorHAnsi"/>
          <w:color w:val="000000"/>
          <w:sz w:val="24"/>
          <w:szCs w:val="24"/>
          <w:lang w:val="es-ES"/>
        </w:rPr>
        <w:t>.</w:t>
      </w:r>
    </w:p>
    <w:p w:rsidR="00EA5EDF" w:rsidRPr="00530251" w:rsidRDefault="00EA5EDF" w:rsidP="00530251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cstheme="minorHAnsi"/>
          <w:color w:val="000000"/>
          <w:sz w:val="24"/>
          <w:szCs w:val="24"/>
          <w:lang w:val="es-ES"/>
        </w:rPr>
      </w:pPr>
    </w:p>
    <w:p w:rsidR="00CE0208" w:rsidRDefault="00CE0208" w:rsidP="005302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s-ES"/>
        </w:rPr>
      </w:pPr>
    </w:p>
    <w:p w:rsidR="008B01F4" w:rsidRPr="00530251" w:rsidRDefault="00CE0208" w:rsidP="005302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s-ES"/>
        </w:rPr>
      </w:pPr>
      <w:r>
        <w:rPr>
          <w:rFonts w:cstheme="minorHAnsi"/>
          <w:color w:val="000000"/>
          <w:sz w:val="24"/>
          <w:szCs w:val="24"/>
          <w:lang w:val="es-ES"/>
        </w:rPr>
        <w:t>Respetado</w:t>
      </w:r>
      <w:r w:rsidR="009F7C56">
        <w:rPr>
          <w:rFonts w:cstheme="minorHAnsi"/>
          <w:color w:val="000000"/>
          <w:sz w:val="24"/>
          <w:szCs w:val="24"/>
          <w:lang w:val="es-ES"/>
        </w:rPr>
        <w:t>s Señores</w:t>
      </w:r>
      <w:r w:rsidR="008B01F4" w:rsidRPr="00530251">
        <w:rPr>
          <w:rFonts w:cstheme="minorHAnsi"/>
          <w:color w:val="000000"/>
          <w:sz w:val="24"/>
          <w:szCs w:val="24"/>
          <w:lang w:val="es-ES"/>
        </w:rPr>
        <w:t>,</w:t>
      </w:r>
    </w:p>
    <w:p w:rsidR="008B01F4" w:rsidRPr="00530251" w:rsidRDefault="008B01F4" w:rsidP="005302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s-ES"/>
        </w:rPr>
      </w:pPr>
    </w:p>
    <w:p w:rsidR="008B01F4" w:rsidRPr="00530251" w:rsidRDefault="008B01F4" w:rsidP="005302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s-ES"/>
        </w:rPr>
      </w:pPr>
      <w:r w:rsidRPr="00530251">
        <w:rPr>
          <w:rFonts w:cstheme="minorHAnsi"/>
          <w:color w:val="000000"/>
          <w:sz w:val="24"/>
          <w:szCs w:val="24"/>
          <w:lang w:val="es-ES"/>
        </w:rPr>
        <w:t>En nombre de la Directiva</w:t>
      </w:r>
      <w:r w:rsidR="009F7C56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="009F7C56" w:rsidRPr="00530251">
        <w:rPr>
          <w:rFonts w:cstheme="minorHAnsi"/>
          <w:color w:val="000000"/>
          <w:sz w:val="24"/>
          <w:szCs w:val="24"/>
          <w:lang w:val="es-ES"/>
        </w:rPr>
        <w:t>la Federación Colombiana de Autoridades Locales – FEDECAL</w:t>
      </w:r>
      <w:r w:rsidRPr="00530251">
        <w:rPr>
          <w:rFonts w:cstheme="minorHAnsi"/>
          <w:color w:val="000000"/>
          <w:sz w:val="24"/>
          <w:szCs w:val="24"/>
          <w:lang w:val="es-ES"/>
        </w:rPr>
        <w:t xml:space="preserve"> de la Federación </w:t>
      </w:r>
      <w:r w:rsidR="009F7C56">
        <w:rPr>
          <w:rFonts w:cstheme="minorHAnsi"/>
          <w:color w:val="000000"/>
          <w:sz w:val="24"/>
          <w:szCs w:val="24"/>
          <w:lang w:val="es-ES"/>
        </w:rPr>
        <w:t>Nacional de Concejos – FENACON</w:t>
      </w:r>
      <w:r w:rsidRPr="00530251">
        <w:rPr>
          <w:rFonts w:cstheme="minorHAnsi"/>
          <w:color w:val="000000"/>
          <w:sz w:val="24"/>
          <w:szCs w:val="24"/>
          <w:lang w:val="es-ES"/>
        </w:rPr>
        <w:t>, reciba un cordial saludo de afecto y nuestros mejores deseos en todas las tareas emprendidas.</w:t>
      </w:r>
    </w:p>
    <w:p w:rsidR="008B01F4" w:rsidRPr="00530251" w:rsidRDefault="008B01F4" w:rsidP="005302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s-ES"/>
        </w:rPr>
      </w:pPr>
    </w:p>
    <w:p w:rsidR="00AF40A5" w:rsidRDefault="008B01F4" w:rsidP="005302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s-ES"/>
        </w:rPr>
      </w:pPr>
      <w:r w:rsidRPr="00530251">
        <w:rPr>
          <w:rFonts w:cstheme="minorHAnsi"/>
          <w:color w:val="222222"/>
          <w:sz w:val="24"/>
          <w:szCs w:val="24"/>
          <w:lang w:val="es-ES"/>
        </w:rPr>
        <w:t>Por medio del present</w:t>
      </w:r>
      <w:r w:rsidR="00CE0208">
        <w:rPr>
          <w:rFonts w:cstheme="minorHAnsi"/>
          <w:color w:val="222222"/>
          <w:sz w:val="24"/>
          <w:szCs w:val="24"/>
          <w:lang w:val="es-ES"/>
        </w:rPr>
        <w:t>e tenemos el gusto de invitarlo</w:t>
      </w:r>
      <w:r w:rsidR="009F7C56">
        <w:rPr>
          <w:rFonts w:cstheme="minorHAnsi"/>
          <w:color w:val="222222"/>
          <w:sz w:val="24"/>
          <w:szCs w:val="24"/>
          <w:lang w:val="es-ES"/>
        </w:rPr>
        <w:t>s</w:t>
      </w:r>
      <w:r w:rsidRPr="00530251">
        <w:rPr>
          <w:rFonts w:cstheme="minorHAnsi"/>
          <w:color w:val="222222"/>
          <w:sz w:val="24"/>
          <w:szCs w:val="24"/>
          <w:lang w:val="es-ES"/>
        </w:rPr>
        <w:t xml:space="preserve"> al </w:t>
      </w:r>
      <w:r w:rsidR="00BD1328" w:rsidRPr="00BD1328">
        <w:rPr>
          <w:rFonts w:cstheme="minorHAnsi"/>
          <w:b/>
          <w:bCs/>
          <w:color w:val="000000"/>
          <w:sz w:val="24"/>
          <w:szCs w:val="24"/>
          <w:lang w:val="es-ES"/>
        </w:rPr>
        <w:t>“</w:t>
      </w:r>
      <w:r w:rsidR="00E26C35" w:rsidRPr="00E26C35">
        <w:rPr>
          <w:rFonts w:cstheme="minorHAnsi"/>
          <w:b/>
          <w:color w:val="000000"/>
          <w:sz w:val="24"/>
          <w:szCs w:val="24"/>
          <w:lang w:val="es-ES"/>
        </w:rPr>
        <w:t>SEMINARIO REGIONAL SOBRE MARKETING POLÍTICO, RENDICIÓN DE CUENTAS Y ELECCIÓN DE SERVIDORES PÚBLICOS</w:t>
      </w:r>
      <w:r w:rsidR="00BD1328" w:rsidRPr="00BD1328">
        <w:rPr>
          <w:rFonts w:cstheme="minorHAnsi"/>
          <w:b/>
          <w:color w:val="000000"/>
          <w:sz w:val="24"/>
          <w:szCs w:val="24"/>
          <w:lang w:val="es-ES"/>
        </w:rPr>
        <w:t>”</w:t>
      </w:r>
      <w:r w:rsidR="00BD1328" w:rsidRPr="00530251">
        <w:rPr>
          <w:rFonts w:cstheme="minorHAnsi"/>
          <w:b/>
          <w:bCs/>
          <w:color w:val="000000"/>
          <w:sz w:val="24"/>
          <w:szCs w:val="24"/>
          <w:lang w:val="es-ES"/>
        </w:rPr>
        <w:t xml:space="preserve"> </w:t>
      </w:r>
      <w:r w:rsidRPr="00530251">
        <w:rPr>
          <w:rFonts w:cstheme="minorHAnsi"/>
          <w:color w:val="000000"/>
          <w:sz w:val="24"/>
          <w:szCs w:val="24"/>
          <w:lang w:val="es-ES"/>
        </w:rPr>
        <w:t xml:space="preserve">el cual se llevará a cabo </w:t>
      </w:r>
      <w:r w:rsidR="001F1BC0" w:rsidRPr="00530251">
        <w:rPr>
          <w:rFonts w:cstheme="minorHAnsi"/>
          <w:color w:val="000000"/>
          <w:sz w:val="24"/>
          <w:szCs w:val="24"/>
          <w:lang w:val="es-ES"/>
        </w:rPr>
        <w:t>los días</w:t>
      </w:r>
      <w:r w:rsidR="00262B0F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="000D4647">
        <w:rPr>
          <w:rFonts w:cstheme="minorHAnsi"/>
          <w:color w:val="000000"/>
          <w:sz w:val="24"/>
          <w:szCs w:val="24"/>
          <w:lang w:val="es-ES"/>
        </w:rPr>
        <w:t>Veinticinco (25) y Veintiséis (26)</w:t>
      </w:r>
      <w:r w:rsidR="00BD1328">
        <w:rPr>
          <w:rFonts w:cstheme="minorHAnsi"/>
          <w:color w:val="000000"/>
          <w:sz w:val="24"/>
          <w:szCs w:val="24"/>
          <w:lang w:val="es-ES"/>
        </w:rPr>
        <w:t xml:space="preserve"> de </w:t>
      </w:r>
      <w:r w:rsidR="00E26C35">
        <w:rPr>
          <w:rFonts w:cstheme="minorHAnsi"/>
          <w:color w:val="000000"/>
          <w:sz w:val="24"/>
          <w:szCs w:val="24"/>
          <w:lang w:val="es-ES"/>
        </w:rPr>
        <w:t>Julio</w:t>
      </w:r>
      <w:r w:rsidR="000D4647">
        <w:rPr>
          <w:rFonts w:cstheme="minorHAnsi"/>
          <w:color w:val="000000"/>
          <w:sz w:val="24"/>
          <w:szCs w:val="24"/>
          <w:lang w:val="es-ES"/>
        </w:rPr>
        <w:t xml:space="preserve"> </w:t>
      </w:r>
      <w:r w:rsidR="00E26C35">
        <w:rPr>
          <w:rFonts w:cstheme="minorHAnsi"/>
          <w:color w:val="000000"/>
          <w:sz w:val="24"/>
          <w:szCs w:val="24"/>
          <w:lang w:val="es-ES"/>
        </w:rPr>
        <w:t>de</w:t>
      </w:r>
      <w:r w:rsidRPr="00530251">
        <w:rPr>
          <w:rFonts w:cstheme="minorHAnsi"/>
          <w:b/>
          <w:bCs/>
          <w:color w:val="000000"/>
          <w:sz w:val="24"/>
          <w:szCs w:val="24"/>
          <w:lang w:val="es-ES"/>
        </w:rPr>
        <w:t xml:space="preserve"> </w:t>
      </w:r>
      <w:r w:rsidRPr="00530251">
        <w:rPr>
          <w:rFonts w:cstheme="minorHAnsi"/>
          <w:color w:val="000000"/>
          <w:sz w:val="24"/>
          <w:szCs w:val="24"/>
          <w:lang w:val="es-ES"/>
        </w:rPr>
        <w:t>D</w:t>
      </w:r>
      <w:r w:rsidR="00BD1328">
        <w:rPr>
          <w:rFonts w:cstheme="minorHAnsi"/>
          <w:color w:val="000000"/>
          <w:sz w:val="24"/>
          <w:szCs w:val="24"/>
          <w:lang w:val="es-ES"/>
        </w:rPr>
        <w:t>os Mil Diecinueve (2019</w:t>
      </w:r>
      <w:r w:rsidRPr="00530251">
        <w:rPr>
          <w:rFonts w:cstheme="minorHAnsi"/>
          <w:color w:val="000000"/>
          <w:sz w:val="24"/>
          <w:szCs w:val="24"/>
          <w:lang w:val="es-ES"/>
        </w:rPr>
        <w:t xml:space="preserve">) en </w:t>
      </w:r>
      <w:r w:rsidR="00E26C35">
        <w:rPr>
          <w:rFonts w:cstheme="minorHAnsi"/>
          <w:color w:val="000000"/>
          <w:sz w:val="24"/>
          <w:szCs w:val="24"/>
          <w:lang w:val="es-ES"/>
        </w:rPr>
        <w:t>Santa Marta – Magdalena.</w:t>
      </w:r>
    </w:p>
    <w:p w:rsidR="00EA5EDF" w:rsidRPr="00530251" w:rsidRDefault="00EA5EDF" w:rsidP="005302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es-ES"/>
        </w:rPr>
      </w:pPr>
      <w:bookmarkStart w:id="0" w:name="_GoBack"/>
      <w:bookmarkEnd w:id="0"/>
    </w:p>
    <w:p w:rsidR="00EA5EDF" w:rsidRPr="00EA5EDF" w:rsidRDefault="00AF40A5" w:rsidP="00EA5EDF">
      <w:pPr>
        <w:spacing w:after="0" w:line="240" w:lineRule="auto"/>
        <w:jc w:val="both"/>
        <w:rPr>
          <w:rFonts w:cs="Arial"/>
          <w:sz w:val="24"/>
          <w:szCs w:val="24"/>
        </w:rPr>
      </w:pPr>
      <w:r w:rsidRPr="00EA5EDF">
        <w:rPr>
          <w:rFonts w:cstheme="minorHAnsi"/>
          <w:b/>
          <w:bCs/>
          <w:color w:val="000000"/>
          <w:sz w:val="24"/>
          <w:szCs w:val="24"/>
          <w:lang w:val="es-ES"/>
        </w:rPr>
        <w:t>Lugar</w:t>
      </w:r>
      <w:r w:rsidRPr="00EA5EDF">
        <w:rPr>
          <w:rFonts w:cstheme="minorHAnsi"/>
          <w:b/>
          <w:color w:val="000000"/>
          <w:sz w:val="24"/>
          <w:szCs w:val="24"/>
          <w:lang w:val="es-ES"/>
        </w:rPr>
        <w:t>:</w:t>
      </w:r>
      <w:r w:rsidR="00EA5EDF" w:rsidRPr="00EA5EDF">
        <w:rPr>
          <w:rFonts w:cstheme="minorHAnsi"/>
          <w:color w:val="000000"/>
          <w:lang w:val="es-ES"/>
        </w:rPr>
        <w:t xml:space="preserve"> </w:t>
      </w:r>
      <w:r w:rsidRPr="00EA5EDF">
        <w:rPr>
          <w:rFonts w:cstheme="minorHAnsi"/>
          <w:color w:val="000000"/>
          <w:lang w:val="es-ES"/>
        </w:rPr>
        <w:t xml:space="preserve">     </w:t>
      </w:r>
      <w:r w:rsidR="00EA5EDF">
        <w:rPr>
          <w:rFonts w:cstheme="minorHAnsi"/>
          <w:color w:val="000000"/>
          <w:lang w:val="es-ES"/>
        </w:rPr>
        <w:t xml:space="preserve">    </w:t>
      </w:r>
      <w:r w:rsidR="00EA5EDF" w:rsidRPr="00EA5EDF">
        <w:rPr>
          <w:rFonts w:cs="Arial"/>
          <w:sz w:val="24"/>
          <w:szCs w:val="24"/>
        </w:rPr>
        <w:t xml:space="preserve">CLUB HOTEL CAMPESTRE LA GUAJIRA </w:t>
      </w:r>
    </w:p>
    <w:p w:rsidR="00EA5EDF" w:rsidRDefault="00EA5EDF" w:rsidP="00EA5EDF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                 </w:t>
      </w:r>
      <w:r>
        <w:rPr>
          <w:rFonts w:cs="Arial"/>
          <w:sz w:val="24"/>
          <w:szCs w:val="24"/>
        </w:rPr>
        <w:t>Carrera 4 No. 24f – 05 Vía Rodadero- Gaira</w:t>
      </w:r>
    </w:p>
    <w:p w:rsidR="00EA5EDF" w:rsidRDefault="00EA5EDF" w:rsidP="00530251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lang w:val="es-ES"/>
        </w:rPr>
      </w:pPr>
    </w:p>
    <w:p w:rsidR="00530251" w:rsidRDefault="00CC12B0" w:rsidP="0053025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s-ES" w:eastAsia="es-ES"/>
        </w:rPr>
      </w:pPr>
      <w:r w:rsidRPr="00530251">
        <w:rPr>
          <w:rFonts w:eastAsia="Times New Roman" w:cstheme="minorHAnsi"/>
          <w:b/>
          <w:color w:val="222222"/>
          <w:sz w:val="24"/>
          <w:szCs w:val="24"/>
          <w:lang w:val="es-ES" w:eastAsia="es-ES"/>
        </w:rPr>
        <w:t>Hora:</w:t>
      </w:r>
      <w:r w:rsidR="00530251" w:rsidRPr="00530251">
        <w:rPr>
          <w:rFonts w:eastAsia="Times New Roman" w:cstheme="minorHAnsi"/>
          <w:color w:val="222222"/>
          <w:sz w:val="24"/>
          <w:szCs w:val="24"/>
          <w:lang w:val="es-ES" w:eastAsia="es-ES"/>
        </w:rPr>
        <w:t xml:space="preserve"> </w:t>
      </w:r>
      <w:r w:rsidR="003F0773">
        <w:rPr>
          <w:rFonts w:eastAsia="Times New Roman" w:cstheme="minorHAnsi"/>
          <w:color w:val="222222"/>
          <w:sz w:val="24"/>
          <w:szCs w:val="24"/>
          <w:lang w:val="es-ES" w:eastAsia="es-ES"/>
        </w:rPr>
        <w:t xml:space="preserve">     </w:t>
      </w:r>
      <w:r w:rsidR="00EA5EDF">
        <w:rPr>
          <w:rFonts w:eastAsia="Times New Roman" w:cstheme="minorHAnsi"/>
          <w:color w:val="222222"/>
          <w:sz w:val="24"/>
          <w:szCs w:val="24"/>
          <w:lang w:val="es-ES" w:eastAsia="es-ES"/>
        </w:rPr>
        <w:t xml:space="preserve">    </w:t>
      </w:r>
      <w:r w:rsidR="00530251" w:rsidRPr="00530251">
        <w:rPr>
          <w:rFonts w:eastAsia="Times New Roman" w:cstheme="minorHAnsi"/>
          <w:color w:val="222222"/>
          <w:sz w:val="24"/>
          <w:szCs w:val="24"/>
          <w:lang w:val="es-ES" w:eastAsia="es-ES"/>
        </w:rPr>
        <w:t>08:00 am</w:t>
      </w:r>
    </w:p>
    <w:p w:rsidR="00BD1328" w:rsidRDefault="00BD1328" w:rsidP="0053025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s-ES" w:eastAsia="es-ES"/>
        </w:rPr>
      </w:pPr>
    </w:p>
    <w:p w:rsidR="0096060B" w:rsidRDefault="00BD1328" w:rsidP="0053025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val="es-ES" w:eastAsia="es-ES"/>
        </w:rPr>
      </w:pPr>
      <w:r w:rsidRPr="00BD1328">
        <w:rPr>
          <w:rFonts w:eastAsia="Times New Roman" w:cstheme="minorHAnsi"/>
          <w:b/>
          <w:color w:val="222222"/>
          <w:sz w:val="24"/>
          <w:szCs w:val="24"/>
          <w:lang w:val="es-ES" w:eastAsia="es-ES"/>
        </w:rPr>
        <w:t>Valor Inscripción:</w:t>
      </w:r>
      <w:r>
        <w:rPr>
          <w:rFonts w:eastAsia="Times New Roman" w:cstheme="minorHAnsi"/>
          <w:b/>
          <w:color w:val="222222"/>
          <w:sz w:val="24"/>
          <w:szCs w:val="24"/>
          <w:lang w:val="es-ES" w:eastAsia="es-ES"/>
        </w:rPr>
        <w:t xml:space="preserve"> </w:t>
      </w:r>
      <w:r w:rsidRPr="00BD1328">
        <w:rPr>
          <w:rFonts w:eastAsia="Times New Roman" w:cstheme="minorHAnsi"/>
          <w:color w:val="222222"/>
          <w:sz w:val="24"/>
          <w:szCs w:val="24"/>
          <w:lang w:val="es-ES" w:eastAsia="es-ES"/>
        </w:rPr>
        <w:t>Cien Mil Pesos Mcte. ($100.000.oo)</w:t>
      </w:r>
      <w:r w:rsidR="0096060B">
        <w:rPr>
          <w:rFonts w:eastAsia="Times New Roman" w:cstheme="minorHAnsi"/>
          <w:color w:val="222222"/>
          <w:sz w:val="24"/>
          <w:szCs w:val="24"/>
          <w:lang w:val="es-ES" w:eastAsia="es-ES"/>
        </w:rPr>
        <w:t xml:space="preserve"> por persona. </w:t>
      </w:r>
    </w:p>
    <w:p w:rsidR="00530251" w:rsidRPr="0096060B" w:rsidRDefault="00530251" w:rsidP="0053025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  <w:lang w:val="es-ES" w:eastAsia="es-ES"/>
        </w:rPr>
      </w:pPr>
    </w:p>
    <w:p w:rsidR="008B01F4" w:rsidRPr="00530251" w:rsidRDefault="008B01F4" w:rsidP="005302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530251">
        <w:rPr>
          <w:rFonts w:cstheme="minorHAnsi"/>
          <w:b/>
          <w:bCs/>
          <w:sz w:val="24"/>
          <w:szCs w:val="24"/>
          <w:lang w:val="es-ES"/>
        </w:rPr>
        <w:t>Se entregará</w:t>
      </w:r>
      <w:r w:rsidR="00273C92" w:rsidRPr="00530251">
        <w:rPr>
          <w:rFonts w:cstheme="minorHAnsi"/>
          <w:sz w:val="24"/>
          <w:szCs w:val="24"/>
          <w:lang w:val="es-ES"/>
        </w:rPr>
        <w:t>: refrigerio, almuerzo</w:t>
      </w:r>
      <w:r w:rsidRPr="00530251">
        <w:rPr>
          <w:rFonts w:cstheme="minorHAnsi"/>
          <w:sz w:val="24"/>
          <w:szCs w:val="24"/>
          <w:lang w:val="es-ES"/>
        </w:rPr>
        <w:t>, material de apoyo, Carpeta, Libreta, Es</w:t>
      </w:r>
      <w:r w:rsidR="00262B0F">
        <w:rPr>
          <w:rFonts w:cstheme="minorHAnsi"/>
          <w:sz w:val="24"/>
          <w:szCs w:val="24"/>
          <w:lang w:val="es-ES"/>
        </w:rPr>
        <w:t>fero, Certificado de Asistencia.</w:t>
      </w:r>
    </w:p>
    <w:p w:rsidR="00262B0F" w:rsidRDefault="00262B0F" w:rsidP="005302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ES"/>
        </w:rPr>
      </w:pPr>
    </w:p>
    <w:p w:rsidR="00EA5EDF" w:rsidRDefault="00EA5EDF" w:rsidP="005302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ES"/>
        </w:rPr>
      </w:pPr>
    </w:p>
    <w:p w:rsidR="008B01F4" w:rsidRPr="00530251" w:rsidRDefault="008B01F4" w:rsidP="005302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530251">
        <w:rPr>
          <w:rFonts w:cstheme="minorHAnsi"/>
          <w:sz w:val="24"/>
          <w:szCs w:val="24"/>
          <w:lang w:val="es-ES"/>
        </w:rPr>
        <w:lastRenderedPageBreak/>
        <w:t xml:space="preserve">Le agradecemos confirmar la aceptación a esta invitación, a la sede de FEDECAL Carrera 7 No. 27 – 52, Oficina 202, Bogotá, D. C. (Colombia), a los correos electrónicos: </w:t>
      </w:r>
      <w:hyperlink r:id="rId8" w:history="1">
        <w:r w:rsidRPr="00530251">
          <w:rPr>
            <w:rStyle w:val="Hipervnculo"/>
            <w:rFonts w:cstheme="minorHAnsi"/>
            <w:sz w:val="24"/>
            <w:szCs w:val="24"/>
            <w:lang w:val="es-ES"/>
          </w:rPr>
          <w:t>fedecaljuridico2015@gmail.com</w:t>
        </w:r>
      </w:hyperlink>
      <w:r w:rsidRPr="00530251">
        <w:rPr>
          <w:rFonts w:cstheme="minorHAnsi"/>
          <w:sz w:val="24"/>
          <w:szCs w:val="24"/>
          <w:lang w:val="es-ES"/>
        </w:rPr>
        <w:t xml:space="preserve"> , o a los teléfonos: 2830838, 3342069 o al celular 3102274420 –</w:t>
      </w:r>
    </w:p>
    <w:p w:rsidR="008B01F4" w:rsidRPr="00530251" w:rsidRDefault="008B01F4" w:rsidP="005302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530251">
        <w:rPr>
          <w:rFonts w:cstheme="minorHAnsi"/>
          <w:sz w:val="24"/>
          <w:szCs w:val="24"/>
          <w:lang w:val="es-ES"/>
        </w:rPr>
        <w:t>3138343472.</w:t>
      </w:r>
    </w:p>
    <w:p w:rsidR="008B01F4" w:rsidRPr="00530251" w:rsidRDefault="008B01F4" w:rsidP="005302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:rsidR="008B01F4" w:rsidRDefault="008B01F4" w:rsidP="005302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  <w:r w:rsidRPr="00530251">
        <w:rPr>
          <w:rFonts w:cstheme="minorHAnsi"/>
          <w:sz w:val="24"/>
          <w:szCs w:val="24"/>
          <w:lang w:val="es-ES"/>
        </w:rPr>
        <w:t>Recalcamos la importancia de asistir a nuestro evento, ya que contar con la presencia y participación de cada uno de nuestros líderes fortalecerá el libre ejercicio de la democracia y enriquecerá el desarrollo de nuestras regiones. Estaremos atentos a éste gran llamado, que sabemos, fortalecerá el papel de las Autoridades Locales a nivel Nacional.</w:t>
      </w:r>
    </w:p>
    <w:p w:rsidR="00530251" w:rsidRPr="00530251" w:rsidRDefault="00530251" w:rsidP="005302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ES"/>
        </w:rPr>
      </w:pPr>
    </w:p>
    <w:p w:rsidR="008B01F4" w:rsidRPr="008B01F4" w:rsidRDefault="008B01F4" w:rsidP="008B01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s-ES"/>
        </w:rPr>
      </w:pPr>
    </w:p>
    <w:p w:rsidR="00B47DB1" w:rsidRDefault="00682E0F" w:rsidP="00B47DB1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682E0F">
        <w:rPr>
          <w:rFonts w:cstheme="minorHAnsi"/>
          <w:sz w:val="24"/>
          <w:szCs w:val="24"/>
        </w:rPr>
        <w:t>Atentamente,</w:t>
      </w:r>
      <w:r w:rsidR="00A403AC" w:rsidRPr="00A403A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0251" w:rsidRPr="00682E0F" w:rsidRDefault="00530251" w:rsidP="00B47DB1">
      <w:pPr>
        <w:jc w:val="both"/>
        <w:rPr>
          <w:rFonts w:cstheme="minorHAnsi"/>
          <w:sz w:val="24"/>
          <w:szCs w:val="24"/>
        </w:rPr>
      </w:pPr>
      <w:r w:rsidRPr="00A403AC">
        <w:rPr>
          <w:rFonts w:cstheme="minorHAnsi"/>
          <w:noProof/>
          <w:sz w:val="24"/>
          <w:szCs w:val="24"/>
          <w:lang w:eastAsia="es-CO"/>
        </w:rPr>
        <w:drawing>
          <wp:anchor distT="0" distB="0" distL="114300" distR="114300" simplePos="0" relativeHeight="251660288" behindDoc="0" locked="0" layoutInCell="1" allowOverlap="1" wp14:anchorId="78EBC8A6" wp14:editId="087D8BBC">
            <wp:simplePos x="0" y="0"/>
            <wp:positionH relativeFrom="column">
              <wp:posOffset>2654300</wp:posOffset>
            </wp:positionH>
            <wp:positionV relativeFrom="paragraph">
              <wp:posOffset>10160</wp:posOffset>
            </wp:positionV>
            <wp:extent cx="2146300" cy="863600"/>
            <wp:effectExtent l="0" t="0" r="0" b="0"/>
            <wp:wrapNone/>
            <wp:docPr id="6" name="Imagen 6" descr="C:\Users\Usuario\Pictures\FIRMA ANGELA GUZ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FIRMA ANGELA GUZMA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1F4">
        <w:rPr>
          <w:rFonts w:cstheme="minorHAns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0EAA9608" wp14:editId="414A6E33">
            <wp:simplePos x="0" y="0"/>
            <wp:positionH relativeFrom="margin">
              <wp:align>left</wp:align>
            </wp:positionH>
            <wp:positionV relativeFrom="paragraph">
              <wp:posOffset>116205</wp:posOffset>
            </wp:positionV>
            <wp:extent cx="2220225" cy="795647"/>
            <wp:effectExtent l="0" t="0" r="0" b="5080"/>
            <wp:wrapNone/>
            <wp:docPr id="5" name="Imagen 5" descr="C:\Users\Usuario\Pictures\FIRMA POLO 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Pictures\FIRMA POLO _2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225" cy="79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E0F" w:rsidRDefault="00682E0F" w:rsidP="00682E0F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4C6A2F" w:rsidRDefault="004C6A2F" w:rsidP="00682E0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82E0F" w:rsidRPr="00A403AC" w:rsidRDefault="00682E0F" w:rsidP="00682E0F">
      <w:pPr>
        <w:spacing w:after="0" w:line="240" w:lineRule="auto"/>
        <w:rPr>
          <w:rFonts w:cstheme="minorHAnsi"/>
          <w:b/>
        </w:rPr>
      </w:pPr>
      <w:r w:rsidRPr="00A403AC">
        <w:rPr>
          <w:rFonts w:cstheme="minorHAnsi"/>
          <w:b/>
        </w:rPr>
        <w:t xml:space="preserve">EDGAR ALBERTO POLO DEVIA                           </w:t>
      </w:r>
      <w:r w:rsidR="00A403AC">
        <w:rPr>
          <w:rFonts w:cstheme="minorHAnsi"/>
          <w:b/>
        </w:rPr>
        <w:t xml:space="preserve">     </w:t>
      </w:r>
      <w:r w:rsidR="00273C92" w:rsidRPr="00A403AC">
        <w:rPr>
          <w:rFonts w:cstheme="minorHAnsi"/>
          <w:b/>
        </w:rPr>
        <w:t>ANGELA GUZMAN AYALA</w:t>
      </w:r>
    </w:p>
    <w:p w:rsidR="00682E0F" w:rsidRPr="00A403AC" w:rsidRDefault="00682E0F" w:rsidP="00682E0F">
      <w:pPr>
        <w:spacing w:after="0"/>
        <w:jc w:val="both"/>
        <w:rPr>
          <w:rFonts w:cstheme="minorHAnsi"/>
        </w:rPr>
      </w:pPr>
      <w:r w:rsidRPr="00A403AC">
        <w:rPr>
          <w:rFonts w:cstheme="minorHAnsi"/>
        </w:rPr>
        <w:t xml:space="preserve">Director Ejecutivo Nacional                                 </w:t>
      </w:r>
      <w:r w:rsidR="00A403AC">
        <w:rPr>
          <w:rFonts w:cstheme="minorHAnsi"/>
        </w:rPr>
        <w:t xml:space="preserve">    </w:t>
      </w:r>
      <w:r w:rsidR="00273C92" w:rsidRPr="00A403AC">
        <w:rPr>
          <w:rFonts w:cstheme="minorHAnsi"/>
        </w:rPr>
        <w:t>Presidenta y Representante Legal</w:t>
      </w:r>
    </w:p>
    <w:p w:rsidR="007562BA" w:rsidRPr="00A403AC" w:rsidRDefault="00682E0F" w:rsidP="009213A5">
      <w:pPr>
        <w:spacing w:after="0"/>
        <w:jc w:val="both"/>
        <w:rPr>
          <w:rFonts w:cstheme="minorHAnsi"/>
        </w:rPr>
      </w:pPr>
      <w:r w:rsidRPr="00A403AC">
        <w:rPr>
          <w:rFonts w:cstheme="minorHAnsi"/>
        </w:rPr>
        <w:t>Federación Nacional de Concejos</w:t>
      </w:r>
      <w:r w:rsidR="00A403AC">
        <w:rPr>
          <w:rFonts w:cstheme="minorHAnsi"/>
        </w:rPr>
        <w:t xml:space="preserve"> - FENACON       </w:t>
      </w:r>
      <w:r w:rsidRPr="00A403AC">
        <w:rPr>
          <w:rFonts w:cstheme="minorHAnsi"/>
        </w:rPr>
        <w:t xml:space="preserve"> Federación Colo</w:t>
      </w:r>
      <w:r w:rsidR="00A403AC">
        <w:rPr>
          <w:rFonts w:cstheme="minorHAnsi"/>
        </w:rPr>
        <w:t>mbiana de Autoridades Locales - FEDECAL</w:t>
      </w:r>
      <w:r w:rsidRPr="00A403AC">
        <w:rPr>
          <w:rFonts w:cstheme="minorHAnsi"/>
        </w:rPr>
        <w:t xml:space="preserve">                                                                  </w:t>
      </w:r>
      <w:r w:rsidR="00CE0208">
        <w:rPr>
          <w:rFonts w:cstheme="minorHAnsi"/>
        </w:rPr>
        <w:t xml:space="preserve">                               </w:t>
      </w:r>
    </w:p>
    <w:sectPr w:rsidR="007562BA" w:rsidRPr="00A403AC" w:rsidSect="00107D98">
      <w:headerReference w:type="default" r:id="rId11"/>
      <w:footerReference w:type="even" r:id="rId12"/>
      <w:footerReference w:type="default" r:id="rId13"/>
      <w:pgSz w:w="12240" w:h="15840" w:code="1"/>
      <w:pgMar w:top="379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B60" w:rsidRDefault="00355B60" w:rsidP="00B2501E">
      <w:pPr>
        <w:spacing w:after="0" w:line="240" w:lineRule="auto"/>
      </w:pPr>
      <w:r>
        <w:separator/>
      </w:r>
    </w:p>
  </w:endnote>
  <w:endnote w:type="continuationSeparator" w:id="0">
    <w:p w:rsidR="00355B60" w:rsidRDefault="00355B60" w:rsidP="00B2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F57" w:rsidRDefault="00A77F57"/>
  <w:p w:rsidR="00511F0F" w:rsidRDefault="00511F0F"/>
  <w:p w:rsidR="00511F0F" w:rsidRDefault="00511F0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B10" w:rsidRPr="005B2B10" w:rsidRDefault="00B2501E" w:rsidP="005B2B10">
    <w:pPr>
      <w:pStyle w:val="Piedepgina"/>
      <w:rPr>
        <w:rFonts w:ascii="Century Gothic" w:hAnsi="Century Gothic"/>
        <w:b/>
      </w:rPr>
    </w:pPr>
    <w:r w:rsidRPr="005B2B10">
      <w:rPr>
        <w:rFonts w:ascii="Century Gothic" w:hAnsi="Century Gothic"/>
        <w:b/>
        <w:noProof/>
        <w:lang w:eastAsia="es-CO"/>
      </w:rPr>
      <w:drawing>
        <wp:anchor distT="0" distB="0" distL="114300" distR="114300" simplePos="0" relativeHeight="251664896" behindDoc="0" locked="0" layoutInCell="1" allowOverlap="1" wp14:anchorId="03BF49B7" wp14:editId="5C7BB5D0">
          <wp:simplePos x="0" y="0"/>
          <wp:positionH relativeFrom="column">
            <wp:posOffset>4687570</wp:posOffset>
          </wp:positionH>
          <wp:positionV relativeFrom="paragraph">
            <wp:posOffset>-1021715</wp:posOffset>
          </wp:positionV>
          <wp:extent cx="2077720" cy="2214245"/>
          <wp:effectExtent l="0" t="0" r="0" b="0"/>
          <wp:wrapThrough wrapText="bothSides">
            <wp:wrapPolygon edited="0">
              <wp:start x="20993" y="0"/>
              <wp:lineTo x="15249" y="11893"/>
              <wp:lineTo x="12873" y="14867"/>
              <wp:lineTo x="792" y="20813"/>
              <wp:lineTo x="0" y="21371"/>
              <wp:lineTo x="21389" y="21371"/>
              <wp:lineTo x="21389" y="0"/>
              <wp:lineTo x="20993" y="0"/>
            </wp:wrapPolygon>
          </wp:wrapThrough>
          <wp:docPr id="3" name="2 Imagen" descr="carta1Recurso 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1Recurso 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7720" cy="221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1F0F" w:rsidRPr="005B2B10">
      <w:rPr>
        <w:rFonts w:ascii="Century Gothic" w:hAnsi="Century Gothic"/>
        <w:b/>
      </w:rPr>
      <w:t xml:space="preserve">Federación </w:t>
    </w:r>
    <w:r w:rsidR="00774635">
      <w:rPr>
        <w:rFonts w:ascii="Century Gothic" w:hAnsi="Century Gothic"/>
        <w:b/>
      </w:rPr>
      <w:t>Colombiana de Autoridades Locales - FEDECAL</w:t>
    </w:r>
  </w:p>
  <w:p w:rsidR="00511F0F" w:rsidRPr="005B2B10" w:rsidRDefault="00511F0F" w:rsidP="005B2B10">
    <w:pPr>
      <w:pStyle w:val="Piedepgina"/>
      <w:rPr>
        <w:rFonts w:ascii="Century Gothic" w:hAnsi="Century Gothic"/>
        <w:b/>
        <w:sz w:val="20"/>
      </w:rPr>
    </w:pPr>
    <w:r w:rsidRPr="00511F0F">
      <w:rPr>
        <w:rFonts w:ascii="Century Gothic" w:hAnsi="Century Gothic"/>
        <w:sz w:val="20"/>
      </w:rPr>
      <w:t>Carrera 7 # 27 – 52 Oficina: 202</w:t>
    </w:r>
  </w:p>
  <w:p w:rsidR="006C673D" w:rsidRDefault="006C673D" w:rsidP="005B2B10">
    <w:pPr>
      <w:pStyle w:val="Piedepgina"/>
      <w:rPr>
        <w:rFonts w:ascii="Century Gothic" w:hAnsi="Century Gothic"/>
        <w:sz w:val="18"/>
      </w:rPr>
    </w:pPr>
    <w:r w:rsidRPr="006C673D">
      <w:rPr>
        <w:rFonts w:ascii="Century Gothic" w:hAnsi="Century Gothic"/>
        <w:sz w:val="18"/>
      </w:rPr>
      <w:t>(+571) 283 0838 - 334 20 69</w:t>
    </w:r>
  </w:p>
  <w:p w:rsidR="006C673D" w:rsidRDefault="006C673D" w:rsidP="005B2B10">
    <w:pPr>
      <w:pStyle w:val="Piedepgina"/>
      <w:rPr>
        <w:rFonts w:ascii="Century Gothic" w:hAnsi="Century Gothic"/>
        <w:sz w:val="18"/>
      </w:rPr>
    </w:pPr>
    <w:r w:rsidRPr="006C673D">
      <w:rPr>
        <w:rFonts w:ascii="Century Gothic" w:hAnsi="Century Gothic"/>
        <w:sz w:val="18"/>
      </w:rPr>
      <w:t>311 2463085 - 310 2274420</w:t>
    </w:r>
  </w:p>
  <w:p w:rsidR="006C673D" w:rsidRPr="006C673D" w:rsidRDefault="00355B60" w:rsidP="005B2B10">
    <w:pPr>
      <w:pStyle w:val="Piedepgina"/>
      <w:rPr>
        <w:rFonts w:ascii="Century Gothic" w:hAnsi="Century Gothic"/>
        <w:color w:val="000000" w:themeColor="text1"/>
        <w:sz w:val="18"/>
      </w:rPr>
    </w:pPr>
    <w:hyperlink r:id="rId2" w:history="1">
      <w:r w:rsidR="00774635" w:rsidRPr="0039398A">
        <w:rPr>
          <w:rStyle w:val="Hipervnculo"/>
          <w:rFonts w:ascii="Century Gothic" w:hAnsi="Century Gothic"/>
          <w:sz w:val="18"/>
        </w:rPr>
        <w:t>contacto@fedecal.org</w:t>
      </w:r>
    </w:hyperlink>
    <w:r w:rsidR="00774635">
      <w:rPr>
        <w:rFonts w:ascii="Century Gothic" w:hAnsi="Century Gothic"/>
        <w:sz w:val="18"/>
      </w:rPr>
      <w:t xml:space="preserve"> – </w:t>
    </w:r>
    <w:hyperlink r:id="rId3" w:history="1">
      <w:r w:rsidR="00774635" w:rsidRPr="0039398A">
        <w:rPr>
          <w:rStyle w:val="Hipervnculo"/>
          <w:rFonts w:ascii="Century Gothic" w:hAnsi="Century Gothic"/>
          <w:sz w:val="18"/>
        </w:rPr>
        <w:t>fedecaljuridico2015@gmail.com</w:t>
      </w:r>
    </w:hyperlink>
    <w:r w:rsidR="00774635">
      <w:rPr>
        <w:rFonts w:ascii="Century Gothic" w:hAnsi="Century Gothic"/>
        <w:sz w:val="18"/>
      </w:rPr>
      <w:t xml:space="preserve"> – </w:t>
    </w:r>
    <w:hyperlink r:id="rId4" w:history="1">
      <w:r w:rsidR="00774635" w:rsidRPr="0039398A">
        <w:rPr>
          <w:rStyle w:val="Hipervnculo"/>
          <w:rFonts w:ascii="Century Gothic" w:hAnsi="Century Gothic"/>
          <w:sz w:val="18"/>
        </w:rPr>
        <w:t>juridicafedecal@gmail.com</w:t>
      </w:r>
    </w:hyperlink>
    <w:r w:rsidR="00774635">
      <w:rPr>
        <w:rFonts w:ascii="Century Gothic" w:hAnsi="Century Gothic"/>
        <w:sz w:val="18"/>
      </w:rPr>
      <w:t xml:space="preserve"> </w:t>
    </w:r>
  </w:p>
  <w:p w:rsidR="006C673D" w:rsidRDefault="00774635" w:rsidP="005B2B10">
    <w:pPr>
      <w:pStyle w:val="Piedepgina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www.fedecal.org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B60" w:rsidRDefault="00355B60" w:rsidP="00B2501E">
      <w:pPr>
        <w:spacing w:after="0" w:line="240" w:lineRule="auto"/>
      </w:pPr>
      <w:r>
        <w:separator/>
      </w:r>
    </w:p>
  </w:footnote>
  <w:footnote w:type="continuationSeparator" w:id="0">
    <w:p w:rsidR="00355B60" w:rsidRDefault="00355B60" w:rsidP="00B2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01E" w:rsidRDefault="00DA7D11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71040" behindDoc="0" locked="0" layoutInCell="1" allowOverlap="1" wp14:anchorId="51B1A91D" wp14:editId="27B18E03">
          <wp:simplePos x="0" y="0"/>
          <wp:positionH relativeFrom="margin">
            <wp:posOffset>3684905</wp:posOffset>
          </wp:positionH>
          <wp:positionV relativeFrom="paragraph">
            <wp:posOffset>-45085</wp:posOffset>
          </wp:positionV>
          <wp:extent cx="2728753" cy="1733797"/>
          <wp:effectExtent l="0" t="0" r="0" b="0"/>
          <wp:wrapNone/>
          <wp:docPr id="12" name="Imagen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8753" cy="1733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3D7C">
      <w:rPr>
        <w:noProof/>
        <w:lang w:eastAsia="es-CO"/>
      </w:rPr>
      <w:drawing>
        <wp:anchor distT="0" distB="0" distL="114300" distR="114300" simplePos="0" relativeHeight="251668992" behindDoc="0" locked="0" layoutInCell="1" allowOverlap="1" wp14:anchorId="7A75AEE7" wp14:editId="0FC3C12B">
          <wp:simplePos x="0" y="0"/>
          <wp:positionH relativeFrom="page">
            <wp:posOffset>1553210</wp:posOffset>
          </wp:positionH>
          <wp:positionV relativeFrom="paragraph">
            <wp:posOffset>184150</wp:posOffset>
          </wp:positionV>
          <wp:extent cx="2667000" cy="13716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D98">
      <w:rPr>
        <w:noProof/>
        <w:lang w:eastAsia="es-CO"/>
      </w:rPr>
      <w:drawing>
        <wp:anchor distT="0" distB="0" distL="114300" distR="114300" simplePos="0" relativeHeight="251654656" behindDoc="0" locked="0" layoutInCell="1" allowOverlap="1" wp14:anchorId="0ECD87D7" wp14:editId="7DE10244">
          <wp:simplePos x="0" y="0"/>
          <wp:positionH relativeFrom="column">
            <wp:posOffset>-792480</wp:posOffset>
          </wp:positionH>
          <wp:positionV relativeFrom="paragraph">
            <wp:posOffset>-343535</wp:posOffset>
          </wp:positionV>
          <wp:extent cx="2193290" cy="2032000"/>
          <wp:effectExtent l="0" t="0" r="0" b="0"/>
          <wp:wrapThrough wrapText="bothSides">
            <wp:wrapPolygon edited="0">
              <wp:start x="0" y="0"/>
              <wp:lineTo x="0" y="21465"/>
              <wp:lineTo x="375" y="21465"/>
              <wp:lineTo x="6754" y="9720"/>
              <wp:lineTo x="10506" y="6480"/>
              <wp:lineTo x="21387" y="203"/>
              <wp:lineTo x="21387" y="0"/>
              <wp:lineTo x="0" y="0"/>
            </wp:wrapPolygon>
          </wp:wrapThrough>
          <wp:docPr id="1" name="0 Imagen" descr="tirangulos Recurso 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rangulos Recurso 10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93290" cy="20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253B"/>
    <w:multiLevelType w:val="hybridMultilevel"/>
    <w:tmpl w:val="1480DE8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46A09"/>
    <w:multiLevelType w:val="hybridMultilevel"/>
    <w:tmpl w:val="4AB6BE4C"/>
    <w:lvl w:ilvl="0" w:tplc="E4F8B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62F1D"/>
    <w:multiLevelType w:val="hybridMultilevel"/>
    <w:tmpl w:val="6C5A5430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A997042"/>
    <w:multiLevelType w:val="hybridMultilevel"/>
    <w:tmpl w:val="85C8EA1E"/>
    <w:lvl w:ilvl="0" w:tplc="240A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4">
    <w:nsid w:val="4A6C5FA1"/>
    <w:multiLevelType w:val="hybridMultilevel"/>
    <w:tmpl w:val="E7A42676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502CD"/>
    <w:multiLevelType w:val="hybridMultilevel"/>
    <w:tmpl w:val="5B180F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473B01"/>
    <w:multiLevelType w:val="hybridMultilevel"/>
    <w:tmpl w:val="30AA52E8"/>
    <w:lvl w:ilvl="0" w:tplc="6B643AC0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F6"/>
    <w:rsid w:val="000157A8"/>
    <w:rsid w:val="00032089"/>
    <w:rsid w:val="000432A1"/>
    <w:rsid w:val="000463E3"/>
    <w:rsid w:val="00052B85"/>
    <w:rsid w:val="000540A0"/>
    <w:rsid w:val="00060740"/>
    <w:rsid w:val="0007710C"/>
    <w:rsid w:val="000B436D"/>
    <w:rsid w:val="000D1942"/>
    <w:rsid w:val="000D445B"/>
    <w:rsid w:val="000D4647"/>
    <w:rsid w:val="000F0507"/>
    <w:rsid w:val="00107D98"/>
    <w:rsid w:val="00145FE4"/>
    <w:rsid w:val="001815D1"/>
    <w:rsid w:val="00185722"/>
    <w:rsid w:val="00187B8C"/>
    <w:rsid w:val="001A4622"/>
    <w:rsid w:val="001B70D0"/>
    <w:rsid w:val="001C7152"/>
    <w:rsid w:val="001E5B14"/>
    <w:rsid w:val="001E762B"/>
    <w:rsid w:val="001F0188"/>
    <w:rsid w:val="001F1BC0"/>
    <w:rsid w:val="002055F6"/>
    <w:rsid w:val="00216F0C"/>
    <w:rsid w:val="002228EF"/>
    <w:rsid w:val="00230CAD"/>
    <w:rsid w:val="0024349B"/>
    <w:rsid w:val="002507E8"/>
    <w:rsid w:val="00262B0F"/>
    <w:rsid w:val="00273C92"/>
    <w:rsid w:val="002A3A04"/>
    <w:rsid w:val="002C32BA"/>
    <w:rsid w:val="002C6358"/>
    <w:rsid w:val="002D3A12"/>
    <w:rsid w:val="002D6714"/>
    <w:rsid w:val="002F049C"/>
    <w:rsid w:val="002F2399"/>
    <w:rsid w:val="002F78DF"/>
    <w:rsid w:val="003333F6"/>
    <w:rsid w:val="00334474"/>
    <w:rsid w:val="00355B60"/>
    <w:rsid w:val="00382435"/>
    <w:rsid w:val="00383535"/>
    <w:rsid w:val="00390783"/>
    <w:rsid w:val="00391F68"/>
    <w:rsid w:val="00395C8B"/>
    <w:rsid w:val="003D4964"/>
    <w:rsid w:val="003E5DC0"/>
    <w:rsid w:val="003F0773"/>
    <w:rsid w:val="003F79F5"/>
    <w:rsid w:val="00456E69"/>
    <w:rsid w:val="00466AD5"/>
    <w:rsid w:val="00484C90"/>
    <w:rsid w:val="004B66AA"/>
    <w:rsid w:val="004C25F8"/>
    <w:rsid w:val="004C6A2F"/>
    <w:rsid w:val="004D5883"/>
    <w:rsid w:val="004F0CFF"/>
    <w:rsid w:val="00511F0F"/>
    <w:rsid w:val="00530096"/>
    <w:rsid w:val="00530251"/>
    <w:rsid w:val="005342AE"/>
    <w:rsid w:val="00546A20"/>
    <w:rsid w:val="00557068"/>
    <w:rsid w:val="0056549D"/>
    <w:rsid w:val="00570D83"/>
    <w:rsid w:val="00571E4F"/>
    <w:rsid w:val="00577B57"/>
    <w:rsid w:val="00583892"/>
    <w:rsid w:val="005A531B"/>
    <w:rsid w:val="005B2B10"/>
    <w:rsid w:val="005E4478"/>
    <w:rsid w:val="00611009"/>
    <w:rsid w:val="0061349C"/>
    <w:rsid w:val="00614AB9"/>
    <w:rsid w:val="00617205"/>
    <w:rsid w:val="00620E1A"/>
    <w:rsid w:val="00622C5B"/>
    <w:rsid w:val="00626096"/>
    <w:rsid w:val="0064497C"/>
    <w:rsid w:val="00674B66"/>
    <w:rsid w:val="006804EC"/>
    <w:rsid w:val="00682E0F"/>
    <w:rsid w:val="006847AC"/>
    <w:rsid w:val="00693FA9"/>
    <w:rsid w:val="006C673D"/>
    <w:rsid w:val="007056D4"/>
    <w:rsid w:val="00712A11"/>
    <w:rsid w:val="007562BA"/>
    <w:rsid w:val="00771EF2"/>
    <w:rsid w:val="00772C88"/>
    <w:rsid w:val="007745FA"/>
    <w:rsid w:val="00774635"/>
    <w:rsid w:val="00781074"/>
    <w:rsid w:val="00792E7B"/>
    <w:rsid w:val="00793A11"/>
    <w:rsid w:val="007D3DE2"/>
    <w:rsid w:val="007F65CA"/>
    <w:rsid w:val="00803DDF"/>
    <w:rsid w:val="00806C6C"/>
    <w:rsid w:val="00823545"/>
    <w:rsid w:val="008671D9"/>
    <w:rsid w:val="008833A7"/>
    <w:rsid w:val="00892FEF"/>
    <w:rsid w:val="008A7ABC"/>
    <w:rsid w:val="008B01F4"/>
    <w:rsid w:val="008C1D5B"/>
    <w:rsid w:val="008F3F20"/>
    <w:rsid w:val="008F799A"/>
    <w:rsid w:val="00902378"/>
    <w:rsid w:val="009115BD"/>
    <w:rsid w:val="0091628A"/>
    <w:rsid w:val="009213A5"/>
    <w:rsid w:val="00924637"/>
    <w:rsid w:val="00954E09"/>
    <w:rsid w:val="0096060B"/>
    <w:rsid w:val="009646B7"/>
    <w:rsid w:val="0097323F"/>
    <w:rsid w:val="00985FED"/>
    <w:rsid w:val="0099010C"/>
    <w:rsid w:val="009B6763"/>
    <w:rsid w:val="009F7C56"/>
    <w:rsid w:val="00A36B63"/>
    <w:rsid w:val="00A403AC"/>
    <w:rsid w:val="00A449A6"/>
    <w:rsid w:val="00A605D9"/>
    <w:rsid w:val="00A71423"/>
    <w:rsid w:val="00A77F57"/>
    <w:rsid w:val="00AA06D8"/>
    <w:rsid w:val="00AA0C62"/>
    <w:rsid w:val="00AA1015"/>
    <w:rsid w:val="00AE5028"/>
    <w:rsid w:val="00AF40A5"/>
    <w:rsid w:val="00B12349"/>
    <w:rsid w:val="00B2501E"/>
    <w:rsid w:val="00B47DB1"/>
    <w:rsid w:val="00B51B1B"/>
    <w:rsid w:val="00B6363B"/>
    <w:rsid w:val="00B864AD"/>
    <w:rsid w:val="00B96967"/>
    <w:rsid w:val="00BA6C1B"/>
    <w:rsid w:val="00BB5FA2"/>
    <w:rsid w:val="00BD1328"/>
    <w:rsid w:val="00C077D4"/>
    <w:rsid w:val="00C2194A"/>
    <w:rsid w:val="00C31EF0"/>
    <w:rsid w:val="00C35D2D"/>
    <w:rsid w:val="00C42EA5"/>
    <w:rsid w:val="00C465F9"/>
    <w:rsid w:val="00C554DE"/>
    <w:rsid w:val="00C55EC5"/>
    <w:rsid w:val="00C657D0"/>
    <w:rsid w:val="00C755AA"/>
    <w:rsid w:val="00C901A9"/>
    <w:rsid w:val="00CA16E1"/>
    <w:rsid w:val="00CC12B0"/>
    <w:rsid w:val="00CE0208"/>
    <w:rsid w:val="00CF2F5B"/>
    <w:rsid w:val="00D01B7A"/>
    <w:rsid w:val="00D40D98"/>
    <w:rsid w:val="00D465DF"/>
    <w:rsid w:val="00D607B8"/>
    <w:rsid w:val="00D71257"/>
    <w:rsid w:val="00D82F87"/>
    <w:rsid w:val="00D91CDB"/>
    <w:rsid w:val="00DA7D11"/>
    <w:rsid w:val="00DB5926"/>
    <w:rsid w:val="00DD0D93"/>
    <w:rsid w:val="00DE5366"/>
    <w:rsid w:val="00E23A74"/>
    <w:rsid w:val="00E26C35"/>
    <w:rsid w:val="00E44C79"/>
    <w:rsid w:val="00E46961"/>
    <w:rsid w:val="00E57E89"/>
    <w:rsid w:val="00E6516A"/>
    <w:rsid w:val="00E808A1"/>
    <w:rsid w:val="00E821E2"/>
    <w:rsid w:val="00E90BF6"/>
    <w:rsid w:val="00EA5EDF"/>
    <w:rsid w:val="00EB3E45"/>
    <w:rsid w:val="00EC0D7E"/>
    <w:rsid w:val="00EE4588"/>
    <w:rsid w:val="00EE45B1"/>
    <w:rsid w:val="00F34856"/>
    <w:rsid w:val="00F433AC"/>
    <w:rsid w:val="00F51F63"/>
    <w:rsid w:val="00F834AF"/>
    <w:rsid w:val="00F873C2"/>
    <w:rsid w:val="00FA01CE"/>
    <w:rsid w:val="00FB6D89"/>
    <w:rsid w:val="00FD3758"/>
    <w:rsid w:val="00FD3F4D"/>
    <w:rsid w:val="00FF490C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F69E41-7F96-460E-93A8-CBB9D723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3F6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501E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25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01E"/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501E"/>
    <w:rPr>
      <w:rFonts w:ascii="Tahoma" w:hAnsi="Tahoma" w:cs="Tahoma"/>
      <w:sz w:val="16"/>
      <w:szCs w:val="16"/>
      <w:lang w:val="es-CO"/>
    </w:rPr>
  </w:style>
  <w:style w:type="character" w:styleId="Hipervnculo">
    <w:name w:val="Hyperlink"/>
    <w:basedOn w:val="Fuentedeprrafopredeter"/>
    <w:uiPriority w:val="99"/>
    <w:unhideWhenUsed/>
    <w:rsid w:val="00511F0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C673D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333F6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4B6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B66AA"/>
    <w:pPr>
      <w:spacing w:after="0" w:line="240" w:lineRule="auto"/>
    </w:pPr>
    <w:rPr>
      <w:lang w:val="es-CO"/>
    </w:rPr>
  </w:style>
  <w:style w:type="character" w:customStyle="1" w:styleId="apple-converted-space">
    <w:name w:val="apple-converted-space"/>
    <w:basedOn w:val="Fuentedeprrafopredeter"/>
    <w:rsid w:val="00B96967"/>
  </w:style>
  <w:style w:type="character" w:styleId="Textoennegrita">
    <w:name w:val="Strong"/>
    <w:qFormat/>
    <w:rsid w:val="00B96967"/>
    <w:rPr>
      <w:b/>
      <w:bCs/>
    </w:rPr>
  </w:style>
  <w:style w:type="character" w:customStyle="1" w:styleId="blockemailnoname">
    <w:name w:val="blockemailnoname"/>
    <w:rsid w:val="00EE45B1"/>
  </w:style>
  <w:style w:type="paragraph" w:customStyle="1" w:styleId="Default">
    <w:name w:val="Default"/>
    <w:rsid w:val="00C65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O" w:eastAsia="es-CO"/>
    </w:rPr>
  </w:style>
  <w:style w:type="character" w:customStyle="1" w:styleId="il">
    <w:name w:val="il"/>
    <w:basedOn w:val="Fuentedeprrafopredeter"/>
    <w:rsid w:val="00530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ecaljuridico2015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edecaljuridico2015@gmail.com" TargetMode="External"/><Relationship Id="rId2" Type="http://schemas.openxmlformats.org/officeDocument/2006/relationships/hyperlink" Target="mailto:contacto@fedecal.org" TargetMode="External"/><Relationship Id="rId1" Type="http://schemas.openxmlformats.org/officeDocument/2006/relationships/image" Target="media/image6.png"/><Relationship Id="rId4" Type="http://schemas.openxmlformats.org/officeDocument/2006/relationships/hyperlink" Target="mailto:juridicafedecal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Local\Temp\carta%20fenacon%20final2-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70507-643B-4E1B-BB96-9095D0B7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fenacon final2-1</Template>
  <TotalTime>1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ANGELA</cp:lastModifiedBy>
  <cp:revision>2</cp:revision>
  <cp:lastPrinted>2019-03-19T15:48:00Z</cp:lastPrinted>
  <dcterms:created xsi:type="dcterms:W3CDTF">2019-05-14T20:11:00Z</dcterms:created>
  <dcterms:modified xsi:type="dcterms:W3CDTF">2019-05-14T20:11:00Z</dcterms:modified>
</cp:coreProperties>
</file>